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F8159" w14:textId="3CA0C33C" w:rsidR="00684FFF" w:rsidRDefault="004E6469" w:rsidP="004E6469">
      <w:pPr>
        <w:pStyle w:val="a3"/>
        <w:jc w:val="center"/>
        <w:rPr>
          <w:rFonts w:ascii="ＭＳ 明朝" w:hAnsi="ＭＳ 明朝"/>
          <w:b/>
          <w:bCs/>
          <w:sz w:val="28"/>
          <w:szCs w:val="28"/>
        </w:rPr>
      </w:pPr>
      <w:bookmarkStart w:id="0" w:name="_Hlk80779517"/>
      <w:r w:rsidRPr="00104646">
        <w:rPr>
          <w:rFonts w:ascii="ＭＳ 明朝" w:hAnsi="ＭＳ 明朝" w:hint="eastAsia"/>
          <w:b/>
          <w:bCs/>
          <w:sz w:val="28"/>
          <w:szCs w:val="28"/>
        </w:rPr>
        <w:t>令和</w:t>
      </w:r>
      <w:r w:rsidR="000473A3">
        <w:rPr>
          <w:rFonts w:ascii="ＭＳ 明朝" w:hAnsi="ＭＳ 明朝" w:hint="eastAsia"/>
          <w:b/>
          <w:bCs/>
          <w:sz w:val="28"/>
          <w:szCs w:val="28"/>
        </w:rPr>
        <w:t>４</w:t>
      </w:r>
      <w:r w:rsidR="00C41BEB" w:rsidRPr="00104646">
        <w:rPr>
          <w:rFonts w:ascii="ＭＳ 明朝" w:hAnsi="ＭＳ 明朝" w:hint="eastAsia"/>
          <w:b/>
          <w:bCs/>
          <w:sz w:val="28"/>
          <w:szCs w:val="28"/>
        </w:rPr>
        <w:t>年度長崎県中学校</w:t>
      </w:r>
      <w:r w:rsidR="000473A3">
        <w:rPr>
          <w:rFonts w:ascii="ＭＳ 明朝" w:hAnsi="ＭＳ 明朝" w:hint="eastAsia"/>
          <w:b/>
          <w:bCs/>
          <w:sz w:val="28"/>
          <w:szCs w:val="28"/>
        </w:rPr>
        <w:t>総合体育大会</w:t>
      </w:r>
      <w:r w:rsidR="00C41BEB" w:rsidRPr="00104646">
        <w:rPr>
          <w:rFonts w:ascii="ＭＳ 明朝" w:hAnsi="ＭＳ 明朝" w:hint="eastAsia"/>
          <w:b/>
          <w:bCs/>
          <w:sz w:val="28"/>
          <w:szCs w:val="28"/>
        </w:rPr>
        <w:t>剣道競技（男子用）</w:t>
      </w:r>
      <w:r w:rsidR="00222D25">
        <w:rPr>
          <w:rFonts w:ascii="ＭＳ 明朝" w:hAnsi="ＭＳ 明朝" w:hint="eastAsia"/>
          <w:b/>
          <w:bCs/>
          <w:sz w:val="28"/>
          <w:szCs w:val="28"/>
        </w:rPr>
        <w:t xml:space="preserve">　</w:t>
      </w:r>
      <w:bookmarkStart w:id="1" w:name="_Hlk80779794"/>
    </w:p>
    <w:p w14:paraId="0E9E801D" w14:textId="653CFE2A" w:rsidR="00104646" w:rsidRPr="00104646" w:rsidRDefault="00222D25" w:rsidP="00684FFF">
      <w:pPr>
        <w:pStyle w:val="a3"/>
        <w:jc w:val="right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&lt;</w:t>
      </w:r>
      <w:r w:rsidR="0024256C">
        <w:rPr>
          <w:rFonts w:ascii="ＭＳ 明朝" w:hAnsi="ＭＳ 明朝" w:hint="eastAsia"/>
          <w:b/>
          <w:bCs/>
          <w:sz w:val="28"/>
          <w:szCs w:val="28"/>
        </w:rPr>
        <w:t>オーダー確認用紙</w:t>
      </w:r>
      <w:r>
        <w:rPr>
          <w:rFonts w:ascii="ＭＳ 明朝" w:hAnsi="ＭＳ 明朝" w:hint="eastAsia"/>
          <w:b/>
          <w:bCs/>
          <w:sz w:val="28"/>
          <w:szCs w:val="28"/>
        </w:rPr>
        <w:t>&gt;</w:t>
      </w:r>
      <w:bookmarkEnd w:id="1"/>
    </w:p>
    <w:p w14:paraId="42962D55" w14:textId="78F89FC8" w:rsidR="00C41BEB" w:rsidRPr="00104646" w:rsidRDefault="00C41BEB" w:rsidP="004E6469">
      <w:pPr>
        <w:pStyle w:val="a3"/>
        <w:jc w:val="center"/>
        <w:rPr>
          <w:rFonts w:ascii="ＭＳ 明朝" w:hAnsi="ＭＳ 明朝"/>
          <w:b/>
          <w:bCs/>
          <w:sz w:val="28"/>
          <w:szCs w:val="28"/>
        </w:rPr>
      </w:pPr>
    </w:p>
    <w:p w14:paraId="0BFEA3E3" w14:textId="139E86CC" w:rsidR="00104646" w:rsidRPr="00104646" w:rsidRDefault="00104646" w:rsidP="00104646">
      <w:pPr>
        <w:pStyle w:val="a3"/>
        <w:jc w:val="right"/>
        <w:rPr>
          <w:rFonts w:ascii="ＭＳ 明朝" w:hAnsi="ＭＳ 明朝"/>
          <w:b/>
          <w:bCs/>
          <w:sz w:val="24"/>
          <w:szCs w:val="24"/>
          <w:u w:val="double"/>
        </w:rPr>
      </w:pPr>
      <w:r>
        <w:rPr>
          <w:rFonts w:ascii="ＭＳ 明朝" w:hAnsi="ＭＳ 明朝" w:hint="eastAsia"/>
          <w:b/>
          <w:bCs/>
          <w:sz w:val="24"/>
          <w:szCs w:val="24"/>
        </w:rPr>
        <w:t xml:space="preserve">　　</w:t>
      </w:r>
      <w:r w:rsidRPr="00384527">
        <w:rPr>
          <w:rFonts w:ascii="ＭＳ 明朝" w:hAnsi="ＭＳ 明朝" w:hint="eastAsia"/>
          <w:b/>
          <w:bCs/>
          <w:sz w:val="24"/>
          <w:szCs w:val="24"/>
          <w:u w:val="double"/>
        </w:rPr>
        <w:t>※当日受付時に提出</w:t>
      </w:r>
    </w:p>
    <w:p w14:paraId="1655F198" w14:textId="77777777" w:rsidR="00C41BEB" w:rsidRPr="003D30EE" w:rsidRDefault="00C41BEB">
      <w:pPr>
        <w:pStyle w:val="a3"/>
        <w:rPr>
          <w:spacing w:val="0"/>
        </w:rPr>
      </w:pPr>
    </w:p>
    <w:p w14:paraId="7A221447" w14:textId="77777777" w:rsidR="00C41BEB" w:rsidRPr="003D30EE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7488"/>
      </w:tblGrid>
      <w:tr w:rsidR="003D30EE" w:rsidRPr="003D30EE" w14:paraId="28AAD3E2" w14:textId="77777777">
        <w:trPr>
          <w:trHeight w:hRule="exact" w:val="580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70F39D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郡市町名</w:t>
            </w:r>
          </w:p>
        </w:tc>
        <w:tc>
          <w:tcPr>
            <w:tcW w:w="748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703E7F69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655CDA" w:rsidRPr="003D30EE" w14:paraId="13C95E4F" w14:textId="77777777" w:rsidTr="00655CDA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3C8F5EF1" w14:textId="77777777" w:rsidR="00655CDA" w:rsidRPr="003D30EE" w:rsidRDefault="00655CDA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学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校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64D0519" w14:textId="4208DA79" w:rsidR="00655CDA" w:rsidRPr="003D30EE" w:rsidRDefault="00655CDA" w:rsidP="00655CDA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655CDA" w:rsidRPr="003D30EE" w14:paraId="217F5641" w14:textId="77777777" w:rsidTr="00655CDA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2F33C874" w14:textId="77777777" w:rsidR="00655CDA" w:rsidRPr="003D30EE" w:rsidRDefault="00655CDA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監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督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22C1DC7" w14:textId="68B226DD" w:rsidR="00655CDA" w:rsidRPr="003D30EE" w:rsidRDefault="00655CDA" w:rsidP="00655CDA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3D30EE" w:rsidRPr="003D30EE" w14:paraId="623AB8C7" w14:textId="77777777">
        <w:trPr>
          <w:trHeight w:hRule="exact" w:val="582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2D1CB1F0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コーチ名</w:t>
            </w:r>
          </w:p>
        </w:tc>
        <w:tc>
          <w:tcPr>
            <w:tcW w:w="748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0E3121D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</w:tbl>
    <w:p w14:paraId="01CF86C2" w14:textId="77777777" w:rsidR="00C41BEB" w:rsidRPr="003D30EE" w:rsidRDefault="00C41BEB">
      <w:pPr>
        <w:pStyle w:val="a3"/>
        <w:spacing w:line="189" w:lineRule="exact"/>
        <w:rPr>
          <w:spacing w:val="0"/>
        </w:rPr>
      </w:pPr>
    </w:p>
    <w:p w14:paraId="11717980" w14:textId="77777777" w:rsidR="00C41BEB" w:rsidRPr="003D30EE" w:rsidRDefault="00C41BEB">
      <w:pPr>
        <w:pStyle w:val="a3"/>
        <w:rPr>
          <w:spacing w:val="0"/>
        </w:rPr>
      </w:pPr>
    </w:p>
    <w:p w14:paraId="494EDFBF" w14:textId="77777777" w:rsidR="00C41BEB" w:rsidRPr="003D30EE" w:rsidRDefault="00C41BEB">
      <w:pPr>
        <w:pStyle w:val="a3"/>
        <w:rPr>
          <w:spacing w:val="0"/>
        </w:rPr>
      </w:pPr>
      <w:r w:rsidRPr="003D30EE">
        <w:rPr>
          <w:rFonts w:ascii="ＭＳ 明朝" w:hAnsi="ＭＳ 明朝" w:hint="eastAsia"/>
          <w:spacing w:val="-2"/>
          <w:w w:val="200"/>
        </w:rPr>
        <w:t>団体戦（郡市町順位　　　位）</w:t>
      </w:r>
    </w:p>
    <w:p w14:paraId="71EA6E5C" w14:textId="77777777" w:rsidR="00C41BEB" w:rsidRPr="003D30EE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016"/>
        <w:gridCol w:w="3016"/>
        <w:gridCol w:w="1456"/>
      </w:tblGrid>
      <w:tr w:rsidR="003D30EE" w:rsidRPr="003D30EE" w14:paraId="617D8549" w14:textId="77777777">
        <w:trPr>
          <w:trHeight w:hRule="exact" w:val="584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998C6AB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50A62B8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A79E317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109D6AD" w14:textId="77777777" w:rsidR="00C41BEB" w:rsidRPr="003D30EE" w:rsidRDefault="00C41BEB">
            <w:pPr>
              <w:pStyle w:val="a3"/>
              <w:spacing w:before="189"/>
              <w:rPr>
                <w:spacing w:val="0"/>
              </w:rPr>
            </w:pP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学年（数字）</w:t>
            </w:r>
          </w:p>
        </w:tc>
      </w:tr>
      <w:tr w:rsidR="003D30EE" w:rsidRPr="003D30EE" w14:paraId="6ED32331" w14:textId="77777777" w:rsidTr="00384527">
        <w:trPr>
          <w:trHeight w:hRule="exact" w:val="883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6F2494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先　　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DAFA2F" w14:textId="71A58B69" w:rsidR="00104646" w:rsidRPr="003D30EE" w:rsidRDefault="00104646" w:rsidP="00384527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BCD4AA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B372D56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3D30EE" w:rsidRPr="003D30EE" w14:paraId="5378DF46" w14:textId="77777777" w:rsidTr="00384527">
        <w:trPr>
          <w:trHeight w:hRule="exact" w:val="81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F9FEAB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次　　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ABC74D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09C55D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3E56C4F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3D30EE" w:rsidRPr="003D30EE" w14:paraId="331C0653" w14:textId="77777777" w:rsidTr="00384527">
        <w:trPr>
          <w:trHeight w:hRule="exact" w:val="85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1A72B2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中　　堅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AEF095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503669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E44090D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3D30EE" w:rsidRPr="003D30EE" w14:paraId="5F388317" w14:textId="77777777" w:rsidTr="00384527">
        <w:trPr>
          <w:trHeight w:hRule="exact" w:val="857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2B6662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副　　将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039B55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6B1500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D116410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3D30EE" w:rsidRPr="003D30EE" w14:paraId="53658849" w14:textId="77777777" w:rsidTr="00384527">
        <w:trPr>
          <w:trHeight w:hRule="exact" w:val="841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09FBEC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大　　将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125C29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66590E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8731E7D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3D30EE" w:rsidRPr="003D30EE" w14:paraId="4219F2DE" w14:textId="77777777" w:rsidTr="00384527">
        <w:trPr>
          <w:trHeight w:hRule="exact" w:val="853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2A416A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補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員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1C8B19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112736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419F007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3D30EE" w:rsidRPr="003D30EE" w14:paraId="31800DEA" w14:textId="77777777" w:rsidTr="00384527">
        <w:trPr>
          <w:trHeight w:hRule="exact" w:val="851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886FC92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補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員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D9469A4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1A5BB7A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E161DBE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</w:tbl>
    <w:p w14:paraId="18A2A8A5" w14:textId="77777777" w:rsidR="00C41BEB" w:rsidRPr="003D30EE" w:rsidRDefault="00C41BEB">
      <w:pPr>
        <w:pStyle w:val="a3"/>
        <w:spacing w:line="189" w:lineRule="exact"/>
        <w:rPr>
          <w:spacing w:val="0"/>
        </w:rPr>
      </w:pPr>
    </w:p>
    <w:p w14:paraId="332C853A" w14:textId="77777777" w:rsidR="00C41BEB" w:rsidRPr="003D30EE" w:rsidRDefault="00C41BEB">
      <w:pPr>
        <w:pStyle w:val="a3"/>
        <w:rPr>
          <w:spacing w:val="0"/>
        </w:rPr>
      </w:pPr>
    </w:p>
    <w:p w14:paraId="492D04AA" w14:textId="347D0CAE" w:rsidR="00B97317" w:rsidRDefault="00B97317">
      <w:pPr>
        <w:pStyle w:val="a3"/>
        <w:rPr>
          <w:spacing w:val="0"/>
        </w:rPr>
      </w:pPr>
    </w:p>
    <w:p w14:paraId="35DC2ED2" w14:textId="30395221" w:rsidR="00104646" w:rsidRDefault="00104646">
      <w:pPr>
        <w:pStyle w:val="a3"/>
        <w:rPr>
          <w:spacing w:val="0"/>
        </w:rPr>
      </w:pPr>
    </w:p>
    <w:p w14:paraId="221097ED" w14:textId="77777777" w:rsidR="00384527" w:rsidRDefault="00384527">
      <w:pPr>
        <w:pStyle w:val="a3"/>
        <w:rPr>
          <w:spacing w:val="0"/>
        </w:rPr>
      </w:pPr>
    </w:p>
    <w:p w14:paraId="383F01E3" w14:textId="64383F6C" w:rsidR="00104646" w:rsidRDefault="00104646">
      <w:pPr>
        <w:pStyle w:val="a3"/>
        <w:rPr>
          <w:spacing w:val="0"/>
        </w:rPr>
      </w:pPr>
    </w:p>
    <w:p w14:paraId="5CE609E5" w14:textId="0016731B" w:rsidR="00104646" w:rsidRDefault="00104646">
      <w:pPr>
        <w:pStyle w:val="a3"/>
        <w:rPr>
          <w:spacing w:val="0"/>
        </w:rPr>
      </w:pPr>
    </w:p>
    <w:p w14:paraId="5F18BADC" w14:textId="61682BF6" w:rsidR="00C41BEB" w:rsidRPr="003D30EE" w:rsidRDefault="00C41BEB">
      <w:pPr>
        <w:pStyle w:val="a3"/>
        <w:rPr>
          <w:spacing w:val="0"/>
        </w:rPr>
      </w:pPr>
    </w:p>
    <w:p w14:paraId="52C5603D" w14:textId="77777777" w:rsidR="00C41BEB" w:rsidRPr="003D30EE" w:rsidRDefault="00C41BEB">
      <w:pPr>
        <w:pStyle w:val="a3"/>
        <w:rPr>
          <w:spacing w:val="0"/>
        </w:rPr>
      </w:pPr>
    </w:p>
    <w:p w14:paraId="7909E796" w14:textId="77777777" w:rsidR="00C41BEB" w:rsidRPr="003D30EE" w:rsidRDefault="004E646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令和　　　</w:t>
      </w:r>
      <w:r w:rsidR="00C41BEB" w:rsidRPr="003D30EE">
        <w:rPr>
          <w:rFonts w:ascii="ＭＳ 明朝" w:hAnsi="ＭＳ 明朝" w:hint="eastAsia"/>
        </w:rPr>
        <w:t xml:space="preserve">　年　　　　月　　　　日</w:t>
      </w:r>
    </w:p>
    <w:p w14:paraId="0C06671F" w14:textId="77777777" w:rsidR="00C41BEB" w:rsidRPr="003D30EE" w:rsidRDefault="00C41BEB">
      <w:pPr>
        <w:pStyle w:val="a3"/>
        <w:rPr>
          <w:spacing w:val="0"/>
        </w:rPr>
      </w:pPr>
    </w:p>
    <w:p w14:paraId="6CAECD07" w14:textId="71A13410" w:rsidR="00C41BEB" w:rsidRDefault="00C41BEB">
      <w:pPr>
        <w:pStyle w:val="a3"/>
        <w:rPr>
          <w:rFonts w:ascii="ＭＳ 明朝" w:hAnsi="ＭＳ 明朝"/>
          <w:u w:val="single" w:color="000000"/>
        </w:rPr>
      </w:pPr>
      <w:r w:rsidRPr="003D30EE">
        <w:rPr>
          <w:rFonts w:ascii="ＭＳ 明朝" w:hAnsi="ＭＳ 明朝" w:hint="eastAsia"/>
        </w:rPr>
        <w:t xml:space="preserve">　　</w:t>
      </w:r>
      <w:r w:rsidRPr="003D30EE">
        <w:rPr>
          <w:rFonts w:ascii="ＭＳ 明朝" w:hAnsi="ＭＳ 明朝" w:hint="eastAsia"/>
          <w:u w:val="single" w:color="000000"/>
        </w:rPr>
        <w:t xml:space="preserve">　　　　　　　　　　立　　　　　　　　　　</w:t>
      </w:r>
      <w:r w:rsidR="00104646">
        <w:rPr>
          <w:rFonts w:ascii="ＭＳ 明朝" w:hAnsi="ＭＳ 明朝" w:hint="eastAsia"/>
          <w:u w:val="single" w:color="000000"/>
        </w:rPr>
        <w:t>中学校　　顧問名</w:t>
      </w:r>
      <w:r w:rsidRPr="003D30EE">
        <w:rPr>
          <w:rFonts w:ascii="ＭＳ 明朝" w:hAnsi="ＭＳ 明朝" w:hint="eastAsia"/>
          <w:u w:val="single" w:color="000000"/>
        </w:rPr>
        <w:t xml:space="preserve">　　　　　　　</w:t>
      </w:r>
      <w:r w:rsidR="00104646">
        <w:rPr>
          <w:rFonts w:ascii="ＭＳ 明朝" w:hAnsi="ＭＳ 明朝" w:hint="eastAsia"/>
          <w:u w:val="single" w:color="000000"/>
        </w:rPr>
        <w:t xml:space="preserve">        </w:t>
      </w:r>
      <w:r w:rsidRPr="003D30EE">
        <w:rPr>
          <w:rFonts w:ascii="ＭＳ 明朝" w:hAnsi="ＭＳ 明朝" w:hint="eastAsia"/>
          <w:u w:val="single" w:color="000000"/>
        </w:rPr>
        <w:t xml:space="preserve">　</w:t>
      </w:r>
    </w:p>
    <w:bookmarkEnd w:id="0"/>
    <w:p w14:paraId="5217BBB5" w14:textId="258C4D80" w:rsidR="0024256C" w:rsidRDefault="00384527" w:rsidP="00384527">
      <w:pPr>
        <w:pStyle w:val="a3"/>
        <w:jc w:val="center"/>
        <w:rPr>
          <w:rFonts w:ascii="ＭＳ 明朝" w:hAnsi="ＭＳ 明朝"/>
          <w:b/>
          <w:bCs/>
          <w:sz w:val="28"/>
          <w:szCs w:val="28"/>
        </w:rPr>
      </w:pPr>
      <w:r w:rsidRPr="00104646">
        <w:rPr>
          <w:rFonts w:ascii="ＭＳ 明朝" w:hAnsi="ＭＳ 明朝" w:hint="eastAsia"/>
          <w:b/>
          <w:bCs/>
          <w:sz w:val="28"/>
          <w:szCs w:val="28"/>
        </w:rPr>
        <w:lastRenderedPageBreak/>
        <w:t>令和</w:t>
      </w:r>
      <w:r w:rsidR="000473A3">
        <w:rPr>
          <w:rFonts w:ascii="ＭＳ 明朝" w:hAnsi="ＭＳ 明朝" w:hint="eastAsia"/>
          <w:b/>
          <w:bCs/>
          <w:sz w:val="28"/>
          <w:szCs w:val="28"/>
        </w:rPr>
        <w:t>４</w:t>
      </w:r>
      <w:r w:rsidRPr="00104646">
        <w:rPr>
          <w:rFonts w:ascii="ＭＳ 明朝" w:hAnsi="ＭＳ 明朝" w:hint="eastAsia"/>
          <w:b/>
          <w:bCs/>
          <w:sz w:val="28"/>
          <w:szCs w:val="28"/>
        </w:rPr>
        <w:t>年度長崎県中学校</w:t>
      </w:r>
      <w:r w:rsidR="000473A3">
        <w:rPr>
          <w:rFonts w:ascii="ＭＳ 明朝" w:hAnsi="ＭＳ 明朝" w:hint="eastAsia"/>
          <w:b/>
          <w:bCs/>
          <w:sz w:val="28"/>
          <w:szCs w:val="28"/>
        </w:rPr>
        <w:t>総合体育大会</w:t>
      </w:r>
      <w:r w:rsidRPr="00104646">
        <w:rPr>
          <w:rFonts w:ascii="ＭＳ 明朝" w:hAnsi="ＭＳ 明朝" w:hint="eastAsia"/>
          <w:b/>
          <w:bCs/>
          <w:sz w:val="28"/>
          <w:szCs w:val="28"/>
        </w:rPr>
        <w:t>剣道競技（</w:t>
      </w:r>
      <w:r>
        <w:rPr>
          <w:rFonts w:ascii="ＭＳ 明朝" w:hAnsi="ＭＳ 明朝" w:hint="eastAsia"/>
          <w:b/>
          <w:bCs/>
          <w:sz w:val="28"/>
          <w:szCs w:val="28"/>
        </w:rPr>
        <w:t>女子</w:t>
      </w:r>
      <w:r w:rsidRPr="00104646">
        <w:rPr>
          <w:rFonts w:ascii="ＭＳ 明朝" w:hAnsi="ＭＳ 明朝" w:hint="eastAsia"/>
          <w:b/>
          <w:bCs/>
          <w:sz w:val="28"/>
          <w:szCs w:val="28"/>
        </w:rPr>
        <w:t>用</w:t>
      </w:r>
      <w:r w:rsidR="00222D25">
        <w:rPr>
          <w:rFonts w:ascii="ＭＳ 明朝" w:hAnsi="ＭＳ 明朝" w:hint="eastAsia"/>
          <w:b/>
          <w:bCs/>
          <w:sz w:val="28"/>
          <w:szCs w:val="28"/>
        </w:rPr>
        <w:t>：朱書き</w:t>
      </w:r>
      <w:r w:rsidRPr="00104646">
        <w:rPr>
          <w:rFonts w:ascii="ＭＳ 明朝" w:hAnsi="ＭＳ 明朝" w:hint="eastAsia"/>
          <w:b/>
          <w:bCs/>
          <w:sz w:val="28"/>
          <w:szCs w:val="28"/>
        </w:rPr>
        <w:t>）</w:t>
      </w:r>
      <w:r w:rsidR="00222D25">
        <w:rPr>
          <w:rFonts w:ascii="ＭＳ 明朝" w:hAnsi="ＭＳ 明朝" w:hint="eastAsia"/>
          <w:b/>
          <w:bCs/>
          <w:sz w:val="28"/>
          <w:szCs w:val="28"/>
        </w:rPr>
        <w:t xml:space="preserve">　</w:t>
      </w:r>
    </w:p>
    <w:p w14:paraId="5A2F7F28" w14:textId="7516AEE5" w:rsidR="00384527" w:rsidRDefault="00222D25" w:rsidP="0024256C">
      <w:pPr>
        <w:pStyle w:val="a3"/>
        <w:jc w:val="right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&lt;</w:t>
      </w:r>
      <w:r w:rsidR="0024256C">
        <w:rPr>
          <w:rFonts w:ascii="ＭＳ 明朝" w:hAnsi="ＭＳ 明朝" w:hint="eastAsia"/>
          <w:b/>
          <w:bCs/>
          <w:sz w:val="28"/>
          <w:szCs w:val="28"/>
        </w:rPr>
        <w:t>オーダー確認用紙</w:t>
      </w:r>
      <w:r>
        <w:rPr>
          <w:rFonts w:ascii="ＭＳ 明朝" w:hAnsi="ＭＳ 明朝" w:hint="eastAsia"/>
          <w:b/>
          <w:bCs/>
          <w:sz w:val="28"/>
          <w:szCs w:val="28"/>
        </w:rPr>
        <w:t>&gt;</w:t>
      </w:r>
    </w:p>
    <w:p w14:paraId="02406F1F" w14:textId="77777777" w:rsidR="0024256C" w:rsidRPr="00104646" w:rsidRDefault="0024256C" w:rsidP="0024256C">
      <w:pPr>
        <w:pStyle w:val="a3"/>
        <w:jc w:val="right"/>
        <w:rPr>
          <w:rFonts w:ascii="ＭＳ 明朝" w:hAnsi="ＭＳ 明朝"/>
          <w:b/>
          <w:bCs/>
          <w:sz w:val="28"/>
          <w:szCs w:val="28"/>
        </w:rPr>
      </w:pPr>
    </w:p>
    <w:p w14:paraId="6B2E11D9" w14:textId="77777777" w:rsidR="00384527" w:rsidRPr="00104646" w:rsidRDefault="00384527" w:rsidP="00384527">
      <w:pPr>
        <w:pStyle w:val="a3"/>
        <w:jc w:val="right"/>
        <w:rPr>
          <w:rFonts w:ascii="ＭＳ 明朝" w:hAnsi="ＭＳ 明朝"/>
          <w:b/>
          <w:bCs/>
          <w:sz w:val="24"/>
          <w:szCs w:val="24"/>
          <w:u w:val="double"/>
        </w:rPr>
      </w:pPr>
      <w:r>
        <w:rPr>
          <w:rFonts w:ascii="ＭＳ 明朝" w:hAnsi="ＭＳ 明朝" w:hint="eastAsia"/>
          <w:b/>
          <w:bCs/>
          <w:sz w:val="24"/>
          <w:szCs w:val="24"/>
        </w:rPr>
        <w:t xml:space="preserve">　　</w:t>
      </w:r>
      <w:r w:rsidRPr="00384527">
        <w:rPr>
          <w:rFonts w:ascii="ＭＳ 明朝" w:hAnsi="ＭＳ 明朝" w:hint="eastAsia"/>
          <w:b/>
          <w:bCs/>
          <w:sz w:val="24"/>
          <w:szCs w:val="24"/>
          <w:u w:val="double"/>
        </w:rPr>
        <w:t>※当日受付時に提出</w:t>
      </w:r>
    </w:p>
    <w:p w14:paraId="616F9662" w14:textId="77777777" w:rsidR="00384527" w:rsidRPr="003D30EE" w:rsidRDefault="00384527" w:rsidP="00384527">
      <w:pPr>
        <w:pStyle w:val="a3"/>
        <w:rPr>
          <w:spacing w:val="0"/>
        </w:rPr>
      </w:pPr>
    </w:p>
    <w:p w14:paraId="10E924D1" w14:textId="77777777" w:rsidR="00384527" w:rsidRPr="003D30EE" w:rsidRDefault="00384527" w:rsidP="0038452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7488"/>
      </w:tblGrid>
      <w:tr w:rsidR="00384527" w:rsidRPr="003D30EE" w14:paraId="3388784B" w14:textId="77777777" w:rsidTr="00A25A40">
        <w:trPr>
          <w:trHeight w:hRule="exact" w:val="580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361907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郡市町名</w:t>
            </w:r>
          </w:p>
        </w:tc>
        <w:tc>
          <w:tcPr>
            <w:tcW w:w="748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456AF6BD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655CDA" w:rsidRPr="003D30EE" w14:paraId="67DA7288" w14:textId="77777777" w:rsidTr="00655CDA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157BA19A" w14:textId="77777777" w:rsidR="00655CDA" w:rsidRPr="003D30EE" w:rsidRDefault="00655CDA" w:rsidP="00A25A40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学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校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A1BCED5" w14:textId="1A9D4C1A" w:rsidR="00655CDA" w:rsidRPr="003D30EE" w:rsidRDefault="00655CDA" w:rsidP="00655CDA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655CDA" w:rsidRPr="003D30EE" w14:paraId="1217BE0E" w14:textId="77777777" w:rsidTr="00655CDA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4268AB3D" w14:textId="77777777" w:rsidR="00655CDA" w:rsidRPr="003D30EE" w:rsidRDefault="00655CDA" w:rsidP="00A25A40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監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督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6FFE598" w14:textId="1F7D44E2" w:rsidR="00655CDA" w:rsidRPr="003D30EE" w:rsidRDefault="00655CDA" w:rsidP="00655CDA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384527" w:rsidRPr="003D30EE" w14:paraId="328567C1" w14:textId="77777777" w:rsidTr="00A25A40">
        <w:trPr>
          <w:trHeight w:hRule="exact" w:val="582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3E2DDA7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コーチ名</w:t>
            </w:r>
          </w:p>
        </w:tc>
        <w:tc>
          <w:tcPr>
            <w:tcW w:w="748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15E1CD9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</w:tbl>
    <w:p w14:paraId="42EA366C" w14:textId="77777777" w:rsidR="00384527" w:rsidRPr="003D30EE" w:rsidRDefault="00384527" w:rsidP="00384527">
      <w:pPr>
        <w:pStyle w:val="a3"/>
        <w:spacing w:line="189" w:lineRule="exact"/>
        <w:rPr>
          <w:spacing w:val="0"/>
        </w:rPr>
      </w:pPr>
    </w:p>
    <w:p w14:paraId="2E36A8E0" w14:textId="77777777" w:rsidR="00384527" w:rsidRPr="003D30EE" w:rsidRDefault="00384527" w:rsidP="00384527">
      <w:pPr>
        <w:pStyle w:val="a3"/>
        <w:rPr>
          <w:spacing w:val="0"/>
        </w:rPr>
      </w:pPr>
    </w:p>
    <w:p w14:paraId="01F95279" w14:textId="77777777" w:rsidR="00384527" w:rsidRPr="003D30EE" w:rsidRDefault="00384527" w:rsidP="00384527">
      <w:pPr>
        <w:pStyle w:val="a3"/>
        <w:rPr>
          <w:spacing w:val="0"/>
        </w:rPr>
      </w:pPr>
      <w:r w:rsidRPr="003D30EE">
        <w:rPr>
          <w:rFonts w:ascii="ＭＳ 明朝" w:hAnsi="ＭＳ 明朝" w:hint="eastAsia"/>
          <w:spacing w:val="-2"/>
          <w:w w:val="200"/>
        </w:rPr>
        <w:t>団体戦（郡市町順位　　　位）</w:t>
      </w:r>
    </w:p>
    <w:p w14:paraId="54DDAF2B" w14:textId="77777777" w:rsidR="00384527" w:rsidRPr="003D30EE" w:rsidRDefault="00384527" w:rsidP="0038452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016"/>
        <w:gridCol w:w="3016"/>
        <w:gridCol w:w="1456"/>
      </w:tblGrid>
      <w:tr w:rsidR="00384527" w:rsidRPr="003D30EE" w14:paraId="1477235F" w14:textId="77777777" w:rsidTr="00A25A40">
        <w:trPr>
          <w:trHeight w:hRule="exact" w:val="584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795DBD7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B1FA212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79953A5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02AC93E" w14:textId="77777777" w:rsidR="00384527" w:rsidRPr="003D30EE" w:rsidRDefault="00384527" w:rsidP="00A25A40">
            <w:pPr>
              <w:pStyle w:val="a3"/>
              <w:spacing w:before="189"/>
              <w:rPr>
                <w:spacing w:val="0"/>
              </w:rPr>
            </w:pP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学年（数字）</w:t>
            </w:r>
          </w:p>
        </w:tc>
      </w:tr>
      <w:tr w:rsidR="00384527" w:rsidRPr="003D30EE" w14:paraId="6C4EA396" w14:textId="77777777" w:rsidTr="00A25A40">
        <w:trPr>
          <w:trHeight w:hRule="exact" w:val="883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994B0CE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先　　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4F98A5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9FA232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71E311B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384527" w:rsidRPr="003D30EE" w14:paraId="2B3F08B2" w14:textId="77777777" w:rsidTr="00A25A40">
        <w:trPr>
          <w:trHeight w:hRule="exact" w:val="81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E695F9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次　　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143B42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324FF5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83242F2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384527" w:rsidRPr="003D30EE" w14:paraId="0A1A267E" w14:textId="77777777" w:rsidTr="00A25A40">
        <w:trPr>
          <w:trHeight w:hRule="exact" w:val="85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3D52C8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中　　堅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9D8C63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1F819E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DBC4119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384527" w:rsidRPr="003D30EE" w14:paraId="3A39A00B" w14:textId="77777777" w:rsidTr="00A25A40">
        <w:trPr>
          <w:trHeight w:hRule="exact" w:val="857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43620D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副　　将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1561FE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5D1BE0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E03289B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384527" w:rsidRPr="003D30EE" w14:paraId="0FF70353" w14:textId="77777777" w:rsidTr="00A25A40">
        <w:trPr>
          <w:trHeight w:hRule="exact" w:val="841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BDA8C0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大　　将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FFB706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1D42E3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79BD2E8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384527" w:rsidRPr="003D30EE" w14:paraId="447A7CE4" w14:textId="77777777" w:rsidTr="00A25A40">
        <w:trPr>
          <w:trHeight w:hRule="exact" w:val="853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472FFE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補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員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08D686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1AB5CE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1BDABF3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384527" w:rsidRPr="003D30EE" w14:paraId="6941A797" w14:textId="77777777" w:rsidTr="00A25A40">
        <w:trPr>
          <w:trHeight w:hRule="exact" w:val="851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A161B15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補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員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D19CFD1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24660F0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101B31F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</w:tbl>
    <w:p w14:paraId="16C74B76" w14:textId="77777777" w:rsidR="00384527" w:rsidRPr="003D30EE" w:rsidRDefault="00384527" w:rsidP="00384527">
      <w:pPr>
        <w:pStyle w:val="a3"/>
        <w:spacing w:line="189" w:lineRule="exact"/>
        <w:rPr>
          <w:spacing w:val="0"/>
        </w:rPr>
      </w:pPr>
    </w:p>
    <w:p w14:paraId="76A6AE27" w14:textId="77777777" w:rsidR="00384527" w:rsidRPr="003D30EE" w:rsidRDefault="00384527" w:rsidP="00384527">
      <w:pPr>
        <w:pStyle w:val="a3"/>
        <w:rPr>
          <w:spacing w:val="0"/>
        </w:rPr>
      </w:pPr>
    </w:p>
    <w:p w14:paraId="73740886" w14:textId="77777777" w:rsidR="00384527" w:rsidRDefault="00384527" w:rsidP="00384527">
      <w:pPr>
        <w:pStyle w:val="a3"/>
        <w:rPr>
          <w:spacing w:val="0"/>
        </w:rPr>
      </w:pPr>
    </w:p>
    <w:p w14:paraId="24FF94F1" w14:textId="77777777" w:rsidR="00384527" w:rsidRDefault="00384527" w:rsidP="00384527">
      <w:pPr>
        <w:pStyle w:val="a3"/>
        <w:rPr>
          <w:spacing w:val="0"/>
        </w:rPr>
      </w:pPr>
    </w:p>
    <w:p w14:paraId="7C019566" w14:textId="77777777" w:rsidR="00384527" w:rsidRDefault="00384527" w:rsidP="00384527">
      <w:pPr>
        <w:pStyle w:val="a3"/>
        <w:rPr>
          <w:spacing w:val="0"/>
        </w:rPr>
      </w:pPr>
    </w:p>
    <w:p w14:paraId="63CD5E91" w14:textId="77777777" w:rsidR="00384527" w:rsidRDefault="00384527" w:rsidP="00384527">
      <w:pPr>
        <w:pStyle w:val="a3"/>
        <w:rPr>
          <w:spacing w:val="0"/>
        </w:rPr>
      </w:pPr>
    </w:p>
    <w:p w14:paraId="58B1CBE6" w14:textId="77777777" w:rsidR="00384527" w:rsidRPr="003D30EE" w:rsidRDefault="00384527" w:rsidP="00384527">
      <w:pPr>
        <w:pStyle w:val="a3"/>
        <w:rPr>
          <w:spacing w:val="0"/>
        </w:rPr>
      </w:pPr>
    </w:p>
    <w:p w14:paraId="37E80D9F" w14:textId="77777777" w:rsidR="00384527" w:rsidRPr="003D30EE" w:rsidRDefault="00384527" w:rsidP="00384527">
      <w:pPr>
        <w:pStyle w:val="a3"/>
        <w:rPr>
          <w:spacing w:val="0"/>
        </w:rPr>
      </w:pPr>
    </w:p>
    <w:p w14:paraId="5C5F6926" w14:textId="77777777" w:rsidR="00384527" w:rsidRPr="003D30EE" w:rsidRDefault="00384527" w:rsidP="00384527">
      <w:pPr>
        <w:pStyle w:val="a3"/>
        <w:rPr>
          <w:spacing w:val="0"/>
        </w:rPr>
      </w:pPr>
    </w:p>
    <w:p w14:paraId="5351AF38" w14:textId="77777777" w:rsidR="00384527" w:rsidRPr="003D30EE" w:rsidRDefault="00384527" w:rsidP="0038452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令和　　　</w:t>
      </w:r>
      <w:r w:rsidRPr="003D30EE">
        <w:rPr>
          <w:rFonts w:ascii="ＭＳ 明朝" w:hAnsi="ＭＳ 明朝" w:hint="eastAsia"/>
        </w:rPr>
        <w:t xml:space="preserve">　年　　　　月　　　　日</w:t>
      </w:r>
    </w:p>
    <w:p w14:paraId="7FBBDE11" w14:textId="77777777" w:rsidR="00384527" w:rsidRPr="003D30EE" w:rsidRDefault="00384527" w:rsidP="00384527">
      <w:pPr>
        <w:pStyle w:val="a3"/>
        <w:rPr>
          <w:spacing w:val="0"/>
        </w:rPr>
      </w:pPr>
    </w:p>
    <w:p w14:paraId="50574944" w14:textId="5E1BA31E" w:rsidR="00384527" w:rsidRPr="00384527" w:rsidRDefault="00384527">
      <w:pPr>
        <w:pStyle w:val="a3"/>
        <w:rPr>
          <w:rFonts w:ascii="ＭＳ 明朝" w:hAnsi="ＭＳ 明朝"/>
          <w:u w:val="single" w:color="000000"/>
        </w:rPr>
      </w:pPr>
      <w:r w:rsidRPr="003D30EE">
        <w:rPr>
          <w:rFonts w:ascii="ＭＳ 明朝" w:hAnsi="ＭＳ 明朝" w:hint="eastAsia"/>
        </w:rPr>
        <w:t xml:space="preserve">　　</w:t>
      </w:r>
      <w:r w:rsidRPr="003D30EE">
        <w:rPr>
          <w:rFonts w:ascii="ＭＳ 明朝" w:hAnsi="ＭＳ 明朝" w:hint="eastAsia"/>
          <w:u w:val="single" w:color="000000"/>
        </w:rPr>
        <w:t xml:space="preserve">　　　　　　　　　　立　　　　　　　　　　</w:t>
      </w:r>
      <w:r>
        <w:rPr>
          <w:rFonts w:ascii="ＭＳ 明朝" w:hAnsi="ＭＳ 明朝" w:hint="eastAsia"/>
          <w:u w:val="single" w:color="000000"/>
        </w:rPr>
        <w:t>中学校　　顧問名</w:t>
      </w:r>
      <w:r w:rsidRPr="003D30EE">
        <w:rPr>
          <w:rFonts w:ascii="ＭＳ 明朝" w:hAnsi="ＭＳ 明朝" w:hint="eastAsia"/>
          <w:u w:val="single" w:color="000000"/>
        </w:rPr>
        <w:t xml:space="preserve">　　　　　　　</w:t>
      </w:r>
      <w:r>
        <w:rPr>
          <w:rFonts w:ascii="ＭＳ 明朝" w:hAnsi="ＭＳ 明朝" w:hint="eastAsia"/>
          <w:u w:val="single" w:color="000000"/>
        </w:rPr>
        <w:t xml:space="preserve">        </w:t>
      </w:r>
      <w:r w:rsidRPr="003D30EE">
        <w:rPr>
          <w:rFonts w:ascii="ＭＳ 明朝" w:hAnsi="ＭＳ 明朝" w:hint="eastAsia"/>
          <w:u w:val="single" w:color="000000"/>
        </w:rPr>
        <w:t xml:space="preserve">　</w:t>
      </w:r>
    </w:p>
    <w:sectPr w:rsidR="00384527" w:rsidRPr="00384527" w:rsidSect="00A45134">
      <w:pgSz w:w="11906" w:h="16838"/>
      <w:pgMar w:top="964" w:right="1191" w:bottom="851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D8BE5" w14:textId="77777777" w:rsidR="004D6749" w:rsidRDefault="004D6749" w:rsidP="00D8593B">
      <w:r>
        <w:separator/>
      </w:r>
    </w:p>
  </w:endnote>
  <w:endnote w:type="continuationSeparator" w:id="0">
    <w:p w14:paraId="7B9CFD86" w14:textId="77777777" w:rsidR="004D6749" w:rsidRDefault="004D6749" w:rsidP="00D8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44BFA" w14:textId="77777777" w:rsidR="004D6749" w:rsidRDefault="004D6749" w:rsidP="00D8593B">
      <w:r>
        <w:separator/>
      </w:r>
    </w:p>
  </w:footnote>
  <w:footnote w:type="continuationSeparator" w:id="0">
    <w:p w14:paraId="60A6ECD1" w14:textId="77777777" w:rsidR="004D6749" w:rsidRDefault="004D6749" w:rsidP="00D85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BEB"/>
    <w:rsid w:val="000333BA"/>
    <w:rsid w:val="000473A3"/>
    <w:rsid w:val="00052D9A"/>
    <w:rsid w:val="00104646"/>
    <w:rsid w:val="00222D25"/>
    <w:rsid w:val="0024256C"/>
    <w:rsid w:val="00274F02"/>
    <w:rsid w:val="00347661"/>
    <w:rsid w:val="00384527"/>
    <w:rsid w:val="003D30EE"/>
    <w:rsid w:val="004970F6"/>
    <w:rsid w:val="004D6749"/>
    <w:rsid w:val="004E6469"/>
    <w:rsid w:val="00562F2D"/>
    <w:rsid w:val="00651F8F"/>
    <w:rsid w:val="00655CDA"/>
    <w:rsid w:val="00684FFF"/>
    <w:rsid w:val="006E7AB0"/>
    <w:rsid w:val="00A45134"/>
    <w:rsid w:val="00B97317"/>
    <w:rsid w:val="00C41BEB"/>
    <w:rsid w:val="00C81C0B"/>
    <w:rsid w:val="00CD5B9D"/>
    <w:rsid w:val="00D8593B"/>
    <w:rsid w:val="00E41ABB"/>
    <w:rsid w:val="00E556DB"/>
    <w:rsid w:val="00E75E4E"/>
    <w:rsid w:val="00F3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68FF3C1"/>
  <w15:docId w15:val="{6A6504A0-7823-4CCC-9250-BAAB624A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52D9A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859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593B"/>
  </w:style>
  <w:style w:type="paragraph" w:styleId="a6">
    <w:name w:val="footer"/>
    <w:basedOn w:val="a"/>
    <w:link w:val="a7"/>
    <w:uiPriority w:val="99"/>
    <w:unhideWhenUsed/>
    <w:rsid w:val="00D859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593B"/>
  </w:style>
  <w:style w:type="paragraph" w:styleId="a8">
    <w:name w:val="Balloon Text"/>
    <w:basedOn w:val="a"/>
    <w:link w:val="a9"/>
    <w:uiPriority w:val="99"/>
    <w:semiHidden/>
    <w:unhideWhenUsed/>
    <w:rsid w:val="00E41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1A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0476;&#26032;&#20154;&#22823;&#20250;&#35201;&#38917;&#2669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DB408-98E0-40E7-B329-58417BB1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18</TotalTime>
  <Pages>2</Pages>
  <Words>228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有明中</dc:creator>
  <cp:lastModifiedBy>大輔 濱崎</cp:lastModifiedBy>
  <cp:revision>9</cp:revision>
  <cp:lastPrinted>2017-09-06T03:27:00Z</cp:lastPrinted>
  <dcterms:created xsi:type="dcterms:W3CDTF">2021-08-25T01:16:00Z</dcterms:created>
  <dcterms:modified xsi:type="dcterms:W3CDTF">2021-09-10T05:58:00Z</dcterms:modified>
</cp:coreProperties>
</file>