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F5580" w14:textId="77777777" w:rsidR="00C41BEB" w:rsidRPr="003D30EE" w:rsidRDefault="00C41BEB">
      <w:pPr>
        <w:pStyle w:val="a3"/>
        <w:rPr>
          <w:spacing w:val="0"/>
        </w:rPr>
      </w:pPr>
    </w:p>
    <w:p w14:paraId="39AFE49F" w14:textId="77777777" w:rsidR="00C41BEB" w:rsidRPr="003D30EE" w:rsidRDefault="00C41BEB">
      <w:pPr>
        <w:pStyle w:val="a3"/>
        <w:rPr>
          <w:spacing w:val="0"/>
        </w:rPr>
      </w:pPr>
    </w:p>
    <w:p w14:paraId="2BE2686D" w14:textId="77777777" w:rsidR="00C41BEB" w:rsidRPr="003D30EE" w:rsidRDefault="004E646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令和２</w:t>
      </w:r>
      <w:r w:rsidR="00C41BEB" w:rsidRPr="003D30EE">
        <w:rPr>
          <w:rFonts w:ascii="ＭＳ 明朝" w:hAnsi="ＭＳ 明朝" w:hint="eastAsia"/>
          <w:b/>
          <w:bCs/>
          <w:sz w:val="24"/>
          <w:szCs w:val="24"/>
        </w:rPr>
        <w:t>年度長崎県中学校剣道競技新人大会コーチ申請書</w:t>
      </w:r>
    </w:p>
    <w:p w14:paraId="27CCEE13" w14:textId="77777777" w:rsidR="00C41BEB" w:rsidRPr="003D30EE" w:rsidRDefault="00C41BEB">
      <w:pPr>
        <w:pStyle w:val="a3"/>
        <w:rPr>
          <w:spacing w:val="0"/>
        </w:rPr>
      </w:pPr>
    </w:p>
    <w:p w14:paraId="7BD60586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488"/>
      </w:tblGrid>
      <w:tr w:rsidR="003D30EE" w:rsidRPr="003D30EE" w14:paraId="7FAF3802" w14:textId="77777777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9ECF7A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38A6771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5F777A13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49C64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F05EF3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4C84FF26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9324E4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学校</w:t>
            </w:r>
            <w:r w:rsidRPr="003D30EE">
              <w:rPr>
                <w:rFonts w:eastAsia="Times New Roman" w:cs="Times New Roman"/>
              </w:rPr>
              <w:t>TEL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FAE736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 xml:space="preserve">　　　　　　　　　　　　－　　　　　　　　－</w:t>
            </w:r>
          </w:p>
        </w:tc>
      </w:tr>
      <w:tr w:rsidR="003D30EE" w:rsidRPr="003D30EE" w14:paraId="50FCA9BE" w14:textId="77777777">
        <w:trPr>
          <w:trHeight w:hRule="exact" w:val="11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3D2A73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  <w:p w14:paraId="369248DB" w14:textId="77777777" w:rsidR="00C41BEB" w:rsidRPr="003D30EE" w:rsidRDefault="00C41BEB">
            <w:pPr>
              <w:pStyle w:val="a3"/>
              <w:rPr>
                <w:spacing w:val="0"/>
              </w:rPr>
            </w:pPr>
          </w:p>
          <w:p w14:paraId="2501D38D" w14:textId="77777777" w:rsidR="00C41BEB" w:rsidRPr="003D30EE" w:rsidRDefault="00C41BEB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1D8178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1272589F" w14:textId="77777777">
        <w:trPr>
          <w:trHeight w:hRule="exact" w:val="11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08AD00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</w:p>
          <w:p w14:paraId="4FE19DB5" w14:textId="77777777" w:rsidR="00C41BEB" w:rsidRPr="003D30EE" w:rsidRDefault="00C41BEB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6C1840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</w:p>
          <w:p w14:paraId="56EB0D84" w14:textId="77777777" w:rsidR="00C41BEB" w:rsidRPr="003D30EE" w:rsidRDefault="00C41BEB">
            <w:pPr>
              <w:pStyle w:val="a3"/>
              <w:jc w:val="center"/>
              <w:rPr>
                <w:spacing w:val="0"/>
              </w:rPr>
            </w:pPr>
            <w:bookmarkStart w:id="0" w:name="_Hlk18589223"/>
            <w:r w:rsidRPr="003D30EE">
              <w:rPr>
                <w:rFonts w:ascii="ＭＳ 明朝" w:hAnsi="ＭＳ 明朝" w:hint="eastAsia"/>
              </w:rPr>
              <w:t>校長</w:t>
            </w:r>
            <w:r w:rsidR="00B97317" w:rsidRPr="003D30EE">
              <w:rPr>
                <w:rFonts w:ascii="ＭＳ 明朝" w:hAnsi="ＭＳ 明朝" w:hint="eastAsia"/>
              </w:rPr>
              <w:t xml:space="preserve">　　</w:t>
            </w:r>
            <w:r w:rsidRPr="003D30EE">
              <w:rPr>
                <w:rFonts w:ascii="ＭＳ 明朝" w:hAnsi="ＭＳ 明朝" w:hint="eastAsia"/>
              </w:rPr>
              <w:t>・</w:t>
            </w:r>
            <w:r w:rsidR="00B97317" w:rsidRPr="003D30EE">
              <w:rPr>
                <w:rFonts w:ascii="ＭＳ 明朝" w:hAnsi="ＭＳ 明朝" w:hint="eastAsia"/>
              </w:rPr>
              <w:t xml:space="preserve">　　</w:t>
            </w:r>
            <w:r w:rsidRPr="003D30EE">
              <w:rPr>
                <w:rFonts w:ascii="ＭＳ 明朝" w:hAnsi="ＭＳ 明朝" w:hint="eastAsia"/>
              </w:rPr>
              <w:t>教</w:t>
            </w:r>
            <w:r w:rsidR="00B97317" w:rsidRPr="003D30EE">
              <w:rPr>
                <w:rFonts w:ascii="ＭＳ 明朝" w:hAnsi="ＭＳ 明朝" w:hint="eastAsia"/>
              </w:rPr>
              <w:t>職</w:t>
            </w:r>
            <w:r w:rsidRPr="003D30EE">
              <w:rPr>
                <w:rFonts w:ascii="ＭＳ 明朝" w:hAnsi="ＭＳ 明朝" w:hint="eastAsia"/>
              </w:rPr>
              <w:t>員</w:t>
            </w:r>
            <w:r w:rsidR="00B97317" w:rsidRPr="003D30EE">
              <w:rPr>
                <w:rFonts w:ascii="ＭＳ 明朝" w:hAnsi="ＭＳ 明朝" w:hint="eastAsia"/>
              </w:rPr>
              <w:t xml:space="preserve">　　</w:t>
            </w:r>
            <w:r w:rsidRPr="003D30EE">
              <w:rPr>
                <w:rFonts w:ascii="ＭＳ 明朝" w:hAnsi="ＭＳ 明朝" w:hint="eastAsia"/>
              </w:rPr>
              <w:t>・</w:t>
            </w:r>
            <w:r w:rsidR="00B97317" w:rsidRPr="003D30EE">
              <w:rPr>
                <w:rFonts w:ascii="ＭＳ 明朝" w:hAnsi="ＭＳ 明朝" w:hint="eastAsia"/>
              </w:rPr>
              <w:t xml:space="preserve">　　部活動指導員　　・　　</w:t>
            </w:r>
            <w:r w:rsidRPr="003D30EE">
              <w:rPr>
                <w:rFonts w:ascii="ＭＳ 明朝" w:hAnsi="ＭＳ 明朝" w:hint="eastAsia"/>
              </w:rPr>
              <w:t>教</w:t>
            </w:r>
            <w:r w:rsidR="00B97317" w:rsidRPr="003D30EE">
              <w:rPr>
                <w:rFonts w:ascii="ＭＳ 明朝" w:hAnsi="ＭＳ 明朝" w:hint="eastAsia"/>
              </w:rPr>
              <w:t>職</w:t>
            </w:r>
            <w:r w:rsidRPr="003D30EE">
              <w:rPr>
                <w:rFonts w:ascii="ＭＳ 明朝" w:hAnsi="ＭＳ 明朝" w:hint="eastAsia"/>
              </w:rPr>
              <w:t>員外</w:t>
            </w:r>
            <w:bookmarkEnd w:id="0"/>
          </w:p>
        </w:tc>
      </w:tr>
      <w:tr w:rsidR="003D30EE" w:rsidRPr="003D30EE" w14:paraId="794E6285" w14:textId="77777777">
        <w:trPr>
          <w:trHeight w:hRule="exact" w:val="14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7BE932B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</w:p>
          <w:p w14:paraId="7520B66E" w14:textId="77777777" w:rsidR="00C41BEB" w:rsidRPr="003D30EE" w:rsidRDefault="00C41BEB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学校との</w:t>
            </w:r>
          </w:p>
          <w:p w14:paraId="030383B0" w14:textId="77777777" w:rsidR="00C41BEB" w:rsidRPr="003D30EE" w:rsidRDefault="00C41BEB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関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わ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り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8DFB5CE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4F26927C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15CE76CA" w14:textId="77777777" w:rsidR="00C41BEB" w:rsidRPr="003D30EE" w:rsidRDefault="00C41BEB">
      <w:pPr>
        <w:pStyle w:val="a3"/>
        <w:rPr>
          <w:spacing w:val="0"/>
        </w:rPr>
      </w:pPr>
    </w:p>
    <w:p w14:paraId="2CAFF1C2" w14:textId="77777777" w:rsidR="00C41BEB" w:rsidRPr="003D30EE" w:rsidRDefault="00C41BEB">
      <w:pPr>
        <w:pStyle w:val="a3"/>
        <w:rPr>
          <w:spacing w:val="0"/>
        </w:rPr>
      </w:pPr>
    </w:p>
    <w:p w14:paraId="74DA792A" w14:textId="77777777" w:rsidR="00C41BEB" w:rsidRPr="003D30EE" w:rsidRDefault="00C41BEB">
      <w:pPr>
        <w:pStyle w:val="a3"/>
        <w:rPr>
          <w:spacing w:val="0"/>
        </w:rPr>
      </w:pPr>
    </w:p>
    <w:p w14:paraId="7C672A5A" w14:textId="77777777" w:rsidR="00B97317" w:rsidRPr="003D30EE" w:rsidRDefault="00B97317" w:rsidP="00B9731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2"/>
        <w:gridCol w:w="3120"/>
        <w:gridCol w:w="1248"/>
        <w:gridCol w:w="104"/>
        <w:gridCol w:w="4316"/>
      </w:tblGrid>
      <w:tr w:rsidR="003D30EE" w:rsidRPr="003D30EE" w14:paraId="646BD094" w14:textId="77777777" w:rsidTr="00EB20A9">
        <w:trPr>
          <w:cantSplit/>
          <w:trHeight w:hRule="exact" w:val="327"/>
        </w:trPr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D0C6B1" w14:textId="77777777" w:rsidR="00B97317" w:rsidRPr="003D30EE" w:rsidRDefault="00B97317" w:rsidP="00EB20A9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44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06341DB" w14:textId="77777777" w:rsidR="00B97317" w:rsidRPr="003D30EE" w:rsidRDefault="00B97317" w:rsidP="00EB20A9">
            <w:pPr>
              <w:jc w:val="center"/>
            </w:pPr>
            <w:r w:rsidRPr="003D30EE">
              <w:rPr>
                <w:rFonts w:asciiTheme="minorEastAsia" w:hAnsiTheme="minorEastAsia" w:cs="Times New Roman" w:hint="eastAsia"/>
              </w:rPr>
              <w:t>R</w:t>
            </w:r>
            <w:r w:rsidR="004E6469">
              <w:rPr>
                <w:rFonts w:asciiTheme="minorEastAsia" w:hAnsiTheme="minorEastAsia" w:cs="Times New Roman" w:hint="eastAsia"/>
              </w:rPr>
              <w:t>２</w:t>
            </w:r>
            <w:r w:rsidRPr="003D30EE">
              <w:rPr>
                <w:rFonts w:hint="eastAsia"/>
              </w:rPr>
              <w:t>長崎県中学校剣道競技新人大会</w:t>
            </w:r>
          </w:p>
        </w:tc>
        <w:tc>
          <w:tcPr>
            <w:tcW w:w="43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E221F6" w14:textId="77777777" w:rsidR="00B97317" w:rsidRPr="003D30EE" w:rsidRDefault="00B97317" w:rsidP="00EB20A9">
            <w:pPr>
              <w:pStyle w:val="a3"/>
              <w:spacing w:before="189"/>
              <w:rPr>
                <w:spacing w:val="0"/>
              </w:rPr>
            </w:pPr>
          </w:p>
          <w:p w14:paraId="603DA512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</w:p>
          <w:p w14:paraId="37F2810D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 xml:space="preserve">　　　左のコーチ証はそのまま使用します</w:t>
            </w:r>
          </w:p>
          <w:p w14:paraId="6D4D9D92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 xml:space="preserve">　　ので必要事項を記入し、写真を貼付し</w:t>
            </w:r>
          </w:p>
          <w:p w14:paraId="55A2DFAD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 xml:space="preserve">　　てください。</w:t>
            </w:r>
          </w:p>
        </w:tc>
      </w:tr>
      <w:tr w:rsidR="003D30EE" w:rsidRPr="003D30EE" w14:paraId="026C42FB" w14:textId="77777777" w:rsidTr="00EB20A9">
        <w:trPr>
          <w:cantSplit/>
          <w:trHeight w:hRule="exact" w:val="103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DAAB7" w14:textId="77777777" w:rsidR="00B97317" w:rsidRPr="003D30EE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DFAE600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 xml:space="preserve">　　　　</w:t>
            </w:r>
            <w:r w:rsidRPr="003D30EE">
              <w:rPr>
                <w:rFonts w:ascii="ＭＳ 明朝" w:hAnsi="ＭＳ 明朝" w:hint="eastAsia"/>
                <w:spacing w:val="-2"/>
                <w:w w:val="200"/>
              </w:rPr>
              <w:t>コーチ証</w:t>
            </w:r>
          </w:p>
          <w:p w14:paraId="2D567EB2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ふりがな〔　　　　　　　　　　〕</w:t>
            </w:r>
          </w:p>
          <w:p w14:paraId="6A472D55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氏　　名〔　　　　　　　　　　〕</w:t>
            </w:r>
          </w:p>
          <w:p w14:paraId="47A2F856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学</w:t>
            </w: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校</w:t>
            </w: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名〔　　　　　　　中学校〕</w:t>
            </w:r>
          </w:p>
          <w:p w14:paraId="521DC8A4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区　　分〔　　　　　　　　　　〕</w:t>
            </w:r>
          </w:p>
          <w:p w14:paraId="5BA72DC4" w14:textId="77777777" w:rsidR="00B97317" w:rsidRPr="003D30EE" w:rsidRDefault="00B97317" w:rsidP="00EB20A9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D30EE">
              <w:rPr>
                <w:rFonts w:ascii="ＭＳ 明朝" w:hAnsi="ＭＳ 明朝" w:hint="eastAsia"/>
                <w:spacing w:val="0"/>
                <w:sz w:val="16"/>
                <w:szCs w:val="16"/>
              </w:rPr>
              <w:t>区分には校長・教職員・部活動指導員</w:t>
            </w:r>
          </w:p>
          <w:p w14:paraId="3793B183" w14:textId="77777777" w:rsidR="00B97317" w:rsidRPr="003D30EE" w:rsidRDefault="00B97317" w:rsidP="00EB20A9">
            <w:pPr>
              <w:pStyle w:val="a3"/>
              <w:ind w:firstLineChars="1100" w:firstLine="1760"/>
              <w:rPr>
                <w:spacing w:val="0"/>
              </w:rPr>
            </w:pPr>
            <w:r w:rsidRPr="003D30EE">
              <w:rPr>
                <w:rFonts w:ascii="ＭＳ 明朝" w:hAnsi="ＭＳ 明朝" w:hint="eastAsia"/>
                <w:spacing w:val="0"/>
                <w:sz w:val="16"/>
                <w:szCs w:val="16"/>
              </w:rPr>
              <w:t>・教職員外を記入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80DCB5A" w14:textId="77777777" w:rsidR="00B97317" w:rsidRPr="003D30EE" w:rsidRDefault="00B97317" w:rsidP="00EB20A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F1098" w14:textId="77777777" w:rsidR="00B97317" w:rsidRPr="003D30EE" w:rsidRDefault="00B97317" w:rsidP="00EB20A9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3D30EE" w:rsidRPr="003D30EE" w14:paraId="7BC8739A" w14:textId="77777777" w:rsidTr="00EB20A9">
        <w:trPr>
          <w:cantSplit/>
          <w:trHeight w:hRule="exact" w:val="1638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24DA9" w14:textId="77777777" w:rsidR="00B97317" w:rsidRPr="003D30EE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67A01E6" w14:textId="77777777" w:rsidR="00B97317" w:rsidRPr="003D30EE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A79333" w14:textId="77777777" w:rsidR="00B97317" w:rsidRPr="003D30EE" w:rsidRDefault="00B97317" w:rsidP="00EB20A9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写真貼付欄</w:t>
            </w:r>
          </w:p>
          <w:p w14:paraId="64C6B94E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</w:p>
          <w:p w14:paraId="36BFE4DD" w14:textId="77777777" w:rsidR="00B97317" w:rsidRPr="003D30EE" w:rsidRDefault="00B97317" w:rsidP="00EB20A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大きさは</w:t>
            </w:r>
          </w:p>
          <w:p w14:paraId="7ABBD1F7" w14:textId="77777777" w:rsidR="00B97317" w:rsidRPr="003D30EE" w:rsidRDefault="00B97317" w:rsidP="00EB20A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おおよそ</w:t>
            </w:r>
          </w:p>
          <w:p w14:paraId="1272EF36" w14:textId="77777777" w:rsidR="00B97317" w:rsidRPr="003D30EE" w:rsidRDefault="00B97317" w:rsidP="00EB20A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合わせる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4FB578" w14:textId="77777777" w:rsidR="00B97317" w:rsidRPr="003D30EE" w:rsidRDefault="00B97317" w:rsidP="00EB20A9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F1A80B" w14:textId="77777777" w:rsidR="00B97317" w:rsidRPr="003D30EE" w:rsidRDefault="00B97317" w:rsidP="00EB20A9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075C4D76" w14:textId="77777777" w:rsidTr="00EB20A9">
        <w:trPr>
          <w:cantSplit/>
          <w:trHeight w:hRule="exact" w:val="353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7D155" w14:textId="77777777" w:rsidR="00B97317" w:rsidRPr="003D30EE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AF6836B" w14:textId="77777777" w:rsidR="00B97317" w:rsidRPr="003D30EE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E1C7C08" w14:textId="77777777" w:rsidR="00B97317" w:rsidRPr="003D30EE" w:rsidRDefault="00B97317" w:rsidP="00EB20A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F28C7" w14:textId="77777777" w:rsidR="00B97317" w:rsidRPr="003D30EE" w:rsidRDefault="00B97317" w:rsidP="00EB20A9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14:paraId="7B14624F" w14:textId="77777777" w:rsidR="00B97317" w:rsidRPr="003D30EE" w:rsidRDefault="00B97317" w:rsidP="00B97317">
      <w:pPr>
        <w:pStyle w:val="a3"/>
        <w:spacing w:line="189" w:lineRule="exact"/>
        <w:rPr>
          <w:spacing w:val="0"/>
        </w:rPr>
      </w:pPr>
    </w:p>
    <w:p w14:paraId="580C649D" w14:textId="77777777" w:rsidR="00C41BEB" w:rsidRPr="003D30EE" w:rsidRDefault="00C41BEB">
      <w:pPr>
        <w:pStyle w:val="a3"/>
        <w:rPr>
          <w:spacing w:val="0"/>
        </w:rPr>
      </w:pPr>
    </w:p>
    <w:p w14:paraId="6E7CB4DF" w14:textId="77777777" w:rsidR="00C41BEB" w:rsidRPr="003D30EE" w:rsidRDefault="00C41BEB">
      <w:pPr>
        <w:pStyle w:val="a3"/>
        <w:rPr>
          <w:spacing w:val="0"/>
        </w:rPr>
      </w:pPr>
    </w:p>
    <w:p w14:paraId="4133C70C" w14:textId="77777777" w:rsidR="00B97317" w:rsidRPr="003D30EE" w:rsidRDefault="00B97317">
      <w:pPr>
        <w:pStyle w:val="a3"/>
        <w:rPr>
          <w:spacing w:val="0"/>
        </w:rPr>
      </w:pPr>
    </w:p>
    <w:p w14:paraId="7A67F0E5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eastAsia="Times New Roman" w:cs="Times New Roman"/>
          <w:spacing w:val="0"/>
        </w:rPr>
        <w:t xml:space="preserve">  </w:t>
      </w:r>
      <w:r w:rsidR="004E6469">
        <w:rPr>
          <w:rFonts w:ascii="ＭＳ 明朝" w:hAnsi="ＭＳ 明朝" w:hint="eastAsia"/>
        </w:rPr>
        <w:t>上記の者を令和２</w:t>
      </w:r>
      <w:r w:rsidRPr="003D30EE">
        <w:rPr>
          <w:rFonts w:ascii="ＭＳ 明朝" w:hAnsi="ＭＳ 明朝" w:hint="eastAsia"/>
        </w:rPr>
        <w:t xml:space="preserve">年度長崎県中学校剣道競技新人大会の本校コーチとして申請します。　</w:t>
      </w:r>
    </w:p>
    <w:p w14:paraId="009183B8" w14:textId="77777777" w:rsidR="00C41BEB" w:rsidRPr="003D30EE" w:rsidRDefault="00C41BEB">
      <w:pPr>
        <w:pStyle w:val="a3"/>
        <w:rPr>
          <w:spacing w:val="0"/>
        </w:rPr>
      </w:pPr>
    </w:p>
    <w:p w14:paraId="6976ED80" w14:textId="77777777" w:rsidR="00C41BEB" w:rsidRPr="003D30EE" w:rsidRDefault="00C41BEB">
      <w:pPr>
        <w:pStyle w:val="a3"/>
        <w:rPr>
          <w:spacing w:val="0"/>
        </w:rPr>
      </w:pPr>
    </w:p>
    <w:p w14:paraId="12824888" w14:textId="77777777" w:rsidR="00C41BEB" w:rsidRPr="003D30EE" w:rsidRDefault="004E64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　　</w:t>
      </w:r>
      <w:r w:rsidR="00C41BEB" w:rsidRPr="003D30EE">
        <w:rPr>
          <w:rFonts w:ascii="ＭＳ 明朝" w:hAnsi="ＭＳ 明朝" w:hint="eastAsia"/>
        </w:rPr>
        <w:t xml:space="preserve">　年　　　　月　　　　日</w:t>
      </w:r>
    </w:p>
    <w:p w14:paraId="2B25401B" w14:textId="77777777" w:rsidR="00C41BEB" w:rsidRPr="003D30EE" w:rsidRDefault="00C41BEB">
      <w:pPr>
        <w:pStyle w:val="a3"/>
        <w:rPr>
          <w:spacing w:val="0"/>
        </w:rPr>
      </w:pPr>
    </w:p>
    <w:p w14:paraId="4F191636" w14:textId="77777777" w:rsidR="00C41BEB" w:rsidRPr="003D30EE" w:rsidRDefault="00C41BEB">
      <w:pPr>
        <w:pStyle w:val="a3"/>
        <w:rPr>
          <w:spacing w:val="0"/>
        </w:rPr>
      </w:pPr>
    </w:p>
    <w:p w14:paraId="1075FD9F" w14:textId="77777777" w:rsidR="00C41BEB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</w:rPr>
        <w:t xml:space="preserve">　　</w:t>
      </w:r>
      <w:r w:rsidRPr="003D30EE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</w:t>
      </w:r>
      <w:r>
        <w:rPr>
          <w:rFonts w:ascii="ＭＳ 明朝" w:hAnsi="ＭＳ 明朝" w:hint="eastAsia"/>
          <w:u w:val="single" w:color="000000"/>
        </w:rPr>
        <w:t xml:space="preserve">　　　印　</w:t>
      </w:r>
    </w:p>
    <w:sectPr w:rsidR="00C41BEB" w:rsidSect="00A45134">
      <w:pgSz w:w="11906" w:h="16838"/>
      <w:pgMar w:top="964" w:right="119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9F5A4" w14:textId="77777777" w:rsidR="004D6749" w:rsidRDefault="004D6749" w:rsidP="00D8593B">
      <w:r>
        <w:separator/>
      </w:r>
    </w:p>
  </w:endnote>
  <w:endnote w:type="continuationSeparator" w:id="0">
    <w:p w14:paraId="7A949777" w14:textId="77777777" w:rsidR="004D6749" w:rsidRDefault="004D6749" w:rsidP="00D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F74BC" w14:textId="77777777" w:rsidR="004D6749" w:rsidRDefault="004D6749" w:rsidP="00D8593B">
      <w:r>
        <w:separator/>
      </w:r>
    </w:p>
  </w:footnote>
  <w:footnote w:type="continuationSeparator" w:id="0">
    <w:p w14:paraId="14548736" w14:textId="77777777" w:rsidR="004D6749" w:rsidRDefault="004D6749" w:rsidP="00D8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EB"/>
    <w:rsid w:val="00052D9A"/>
    <w:rsid w:val="00274F02"/>
    <w:rsid w:val="002A60BD"/>
    <w:rsid w:val="00347661"/>
    <w:rsid w:val="003D30EE"/>
    <w:rsid w:val="004D6749"/>
    <w:rsid w:val="004E6469"/>
    <w:rsid w:val="00562F2D"/>
    <w:rsid w:val="00651F8F"/>
    <w:rsid w:val="006E7AB0"/>
    <w:rsid w:val="00A45134"/>
    <w:rsid w:val="00B97317"/>
    <w:rsid w:val="00C41BEB"/>
    <w:rsid w:val="00C81C0B"/>
    <w:rsid w:val="00CB06B1"/>
    <w:rsid w:val="00CD5B9D"/>
    <w:rsid w:val="00D8593B"/>
    <w:rsid w:val="00E41ABB"/>
    <w:rsid w:val="00E556DB"/>
    <w:rsid w:val="00E7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431739"/>
  <w15:docId w15:val="{AC85F40B-2C93-456F-BD6E-EDA6470A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2D9A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593B"/>
  </w:style>
  <w:style w:type="paragraph" w:styleId="a6">
    <w:name w:val="footer"/>
    <w:basedOn w:val="a"/>
    <w:link w:val="a7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593B"/>
  </w:style>
  <w:style w:type="paragraph" w:styleId="a8">
    <w:name w:val="Balloon Text"/>
    <w:basedOn w:val="a"/>
    <w:link w:val="a9"/>
    <w:uiPriority w:val="99"/>
    <w:semiHidden/>
    <w:unhideWhenUsed/>
    <w:rsid w:val="00E41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0476;&#26032;&#20154;&#22823;&#20250;&#35201;&#38917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7D5A-D1C8-4C6A-914A-D7D086B2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有明中</dc:creator>
  <cp:lastModifiedBy>大輔 濱崎</cp:lastModifiedBy>
  <cp:revision>2</cp:revision>
  <cp:lastPrinted>2017-09-06T03:27:00Z</cp:lastPrinted>
  <dcterms:created xsi:type="dcterms:W3CDTF">2020-09-17T06:19:00Z</dcterms:created>
  <dcterms:modified xsi:type="dcterms:W3CDTF">2020-09-17T06:19:00Z</dcterms:modified>
</cp:coreProperties>
</file>