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EB" w:rsidRPr="00E96221" w:rsidRDefault="00530E1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令和元年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度長崎県中学校</w:t>
      </w:r>
      <w:r w:rsidR="00D56855" w:rsidRPr="00E96221">
        <w:rPr>
          <w:rFonts w:ascii="ＭＳ 明朝" w:hAnsi="ＭＳ 明朝" w:hint="eastAsia"/>
          <w:b/>
          <w:bCs/>
          <w:sz w:val="24"/>
          <w:szCs w:val="24"/>
        </w:rPr>
        <w:t>総合体育大会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剣道競技参加申込書（男子用）</w:t>
      </w:r>
    </w:p>
    <w:p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E96221" w:rsidRPr="00E96221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530E1F" w:rsidRDefault="00C41BEB">
            <w:pPr>
              <w:pStyle w:val="a3"/>
              <w:spacing w:before="189"/>
              <w:rPr>
                <w:rFonts w:asciiTheme="minorEastAsia" w:eastAsiaTheme="minorEastAsia" w:hAnsiTheme="minorEastAsia"/>
                <w:spacing w:val="0"/>
              </w:rPr>
            </w:pPr>
            <w:r w:rsidRPr="00530E1F">
              <w:rPr>
                <w:rFonts w:asciiTheme="minorEastAsia" w:eastAsiaTheme="minorEastAsia" w:hAnsiTheme="minorEastAsia" w:cs="Times New Roman"/>
                <w:spacing w:val="0"/>
              </w:rPr>
              <w:t xml:space="preserve"> </w:t>
            </w:r>
            <w:r w:rsidRPr="00530E1F">
              <w:rPr>
                <w:rFonts w:asciiTheme="minorEastAsia" w:eastAsiaTheme="minorEastAsia" w:hAnsiTheme="minorEastAsia" w:cs="Times New Roman"/>
              </w:rPr>
              <w:t>TEL</w:t>
            </w:r>
            <w:r w:rsidRPr="00530E1F">
              <w:rPr>
                <w:rFonts w:asciiTheme="minorEastAsia" w:eastAsiaTheme="minorEastAsia" w:hAnsiTheme="minorEastAsia" w:hint="eastAsia"/>
              </w:rPr>
              <w:t xml:space="preserve">　　　　　－　　　－</w:t>
            </w:r>
          </w:p>
        </w:tc>
      </w:tr>
      <w:tr w:rsidR="00E96221" w:rsidRPr="00E96221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530E1F" w:rsidRDefault="00C41BEB">
            <w:pPr>
              <w:pStyle w:val="a3"/>
              <w:spacing w:before="189"/>
              <w:rPr>
                <w:rFonts w:asciiTheme="minorEastAsia" w:eastAsiaTheme="minorEastAsia" w:hAnsiTheme="minorEastAsia"/>
                <w:spacing w:val="0"/>
              </w:rPr>
            </w:pPr>
            <w:r w:rsidRPr="00530E1F">
              <w:rPr>
                <w:rFonts w:asciiTheme="minorEastAsia" w:eastAsiaTheme="minorEastAsia" w:hAnsiTheme="minorEastAsia" w:cs="Times New Roman"/>
                <w:spacing w:val="0"/>
              </w:rPr>
              <w:t xml:space="preserve"> </w:t>
            </w:r>
            <w:r w:rsidRPr="00530E1F">
              <w:rPr>
                <w:rFonts w:asciiTheme="minorEastAsia" w:eastAsiaTheme="minorEastAsia" w:hAnsiTheme="minorEastAsia" w:cs="Times New Roman"/>
              </w:rPr>
              <w:t>TEL</w:t>
            </w:r>
            <w:r w:rsidRPr="00530E1F">
              <w:rPr>
                <w:rFonts w:asciiTheme="minorEastAsia" w:eastAsiaTheme="minorEastAsia" w:hAnsiTheme="minorEastAsia" w:hint="eastAsia"/>
              </w:rPr>
              <w:t xml:space="preserve">　　　　　－　　　－</w:t>
            </w:r>
          </w:p>
        </w:tc>
      </w:tr>
      <w:tr w:rsidR="00C41BEB" w:rsidRPr="00E96221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E96221" w:rsidRPr="00E96221" w:rsidTr="00D90462">
        <w:trPr>
          <w:trHeight w:val="528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:rsidTr="00D90462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先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:rsidTr="00D90462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次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:rsidTr="00D90462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中　　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:rsidTr="00D90462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副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:rsidTr="00D90462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大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:rsidTr="00D90462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補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:rsidTr="00D90462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補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E96221" w:rsidRPr="00E96221" w:rsidTr="00D90462">
        <w:trPr>
          <w:trHeight w:val="517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:rsidTr="00D90462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:rsidTr="00D90462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:rsidTr="00D90462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:rsidTr="00D90462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:rsidR="00D90462" w:rsidRPr="00E96221" w:rsidRDefault="00D90462" w:rsidP="00D90462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</w:p>
    <w:p w:rsidR="00D90462" w:rsidRPr="00E96221" w:rsidRDefault="00D90462" w:rsidP="00D90462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  <w:bookmarkStart w:id="0" w:name="_Hlk1554969"/>
    </w:p>
    <w:p w:rsidR="00D90462" w:rsidRPr="00E96221" w:rsidRDefault="00D90462" w:rsidP="00E9622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bookmarkEnd w:id="0"/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上記のとおり申し込みます。</w:t>
      </w:r>
    </w:p>
    <w:p w:rsidR="00D90462" w:rsidRPr="00E96221" w:rsidRDefault="00D90462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="00530E1F">
        <w:rPr>
          <w:rFonts w:ascii="ＭＳ 明朝" w:hAnsi="ＭＳ 明朝" w:hint="eastAsia"/>
        </w:rPr>
        <w:t>令和　元　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rFonts w:ascii="ＭＳ 明朝" w:hAnsi="ＭＳ 明朝"/>
          <w:u w:val="single" w:color="00000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:rsidR="006565B3" w:rsidRPr="00E96221" w:rsidRDefault="006565B3">
      <w:pPr>
        <w:pStyle w:val="a3"/>
        <w:rPr>
          <w:rFonts w:ascii="ＭＳ 明朝" w:hAnsi="ＭＳ 明朝"/>
          <w:u w:val="single" w:color="000000"/>
        </w:rPr>
      </w:pPr>
    </w:p>
    <w:p w:rsidR="006565B3" w:rsidRPr="00E96221" w:rsidRDefault="006565B3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上記の者は（　　　　　　　）郡市町の代表として、剣道競技に出場することを認めます。</w:t>
      </w:r>
    </w:p>
    <w:p w:rsidR="006565B3" w:rsidRPr="00E96221" w:rsidRDefault="006565B3">
      <w:pPr>
        <w:pStyle w:val="a3"/>
        <w:rPr>
          <w:rFonts w:ascii="ＭＳ 明朝" w:hAnsi="ＭＳ 明朝"/>
          <w:u w:val="single" w:color="000000"/>
        </w:rPr>
      </w:pPr>
    </w:p>
    <w:p w:rsidR="00D8593B" w:rsidRPr="00E96221" w:rsidRDefault="006565B3" w:rsidP="006565B3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（　　　　　　　）郡市町中体連会長　　　　　　　　　　　　　　　　　印　</w:t>
      </w:r>
    </w:p>
    <w:p w:rsidR="00D90462" w:rsidRPr="00E96221" w:rsidRDefault="00D90462" w:rsidP="00D56855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</w:p>
    <w:p w:rsidR="00C41BEB" w:rsidRPr="00E96221" w:rsidRDefault="00530E1F" w:rsidP="00D56855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lastRenderedPageBreak/>
        <w:t>令和元年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度長崎県中学校</w:t>
      </w:r>
      <w:r w:rsidR="00D56855" w:rsidRPr="00E96221">
        <w:rPr>
          <w:rFonts w:ascii="ＭＳ 明朝" w:hAnsi="ＭＳ 明朝" w:hint="eastAsia"/>
          <w:b/>
          <w:bCs/>
          <w:sz w:val="24"/>
          <w:szCs w:val="24"/>
        </w:rPr>
        <w:t>総合体育大会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剣道競技参加申込書（女子用：朱書き）</w:t>
      </w:r>
    </w:p>
    <w:p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E96221" w:rsidRPr="00E96221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530E1F" w:rsidRDefault="00C41BEB">
            <w:pPr>
              <w:pStyle w:val="a3"/>
              <w:spacing w:before="189"/>
              <w:rPr>
                <w:rFonts w:asciiTheme="minorEastAsia" w:eastAsiaTheme="minorEastAsia" w:hAnsiTheme="minorEastAsia"/>
                <w:spacing w:val="0"/>
              </w:rPr>
            </w:pPr>
            <w:r w:rsidRPr="00530E1F">
              <w:rPr>
                <w:rFonts w:asciiTheme="minorEastAsia" w:eastAsiaTheme="minorEastAsia" w:hAnsiTheme="minorEastAsia" w:cs="Times New Roman"/>
                <w:spacing w:val="0"/>
              </w:rPr>
              <w:t xml:space="preserve"> </w:t>
            </w:r>
            <w:r w:rsidRPr="00530E1F">
              <w:rPr>
                <w:rFonts w:asciiTheme="minorEastAsia" w:eastAsiaTheme="minorEastAsia" w:hAnsiTheme="minorEastAsia" w:cs="Times New Roman"/>
              </w:rPr>
              <w:t>TEL</w:t>
            </w:r>
            <w:r w:rsidRPr="00530E1F">
              <w:rPr>
                <w:rFonts w:asciiTheme="minorEastAsia" w:eastAsiaTheme="minorEastAsia" w:hAnsiTheme="minorEastAsia" w:hint="eastAsia"/>
              </w:rPr>
              <w:t xml:space="preserve">　　　　　－　　　－</w:t>
            </w:r>
          </w:p>
        </w:tc>
      </w:tr>
      <w:tr w:rsidR="00E96221" w:rsidRPr="00E96221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530E1F" w:rsidRDefault="00C41BEB">
            <w:pPr>
              <w:pStyle w:val="a3"/>
              <w:spacing w:before="189"/>
              <w:rPr>
                <w:rFonts w:asciiTheme="minorEastAsia" w:eastAsiaTheme="minorEastAsia" w:hAnsiTheme="minorEastAsia"/>
                <w:spacing w:val="0"/>
              </w:rPr>
            </w:pPr>
            <w:r w:rsidRPr="00530E1F">
              <w:rPr>
                <w:rFonts w:asciiTheme="minorEastAsia" w:eastAsiaTheme="minorEastAsia" w:hAnsiTheme="minorEastAsia" w:cs="Times New Roman"/>
                <w:spacing w:val="0"/>
              </w:rPr>
              <w:t xml:space="preserve"> </w:t>
            </w:r>
            <w:r w:rsidRPr="00530E1F">
              <w:rPr>
                <w:rFonts w:asciiTheme="minorEastAsia" w:eastAsiaTheme="minorEastAsia" w:hAnsiTheme="minorEastAsia" w:cs="Times New Roman"/>
              </w:rPr>
              <w:t>TEL</w:t>
            </w:r>
            <w:r w:rsidRPr="00530E1F">
              <w:rPr>
                <w:rFonts w:asciiTheme="minorEastAsia" w:eastAsiaTheme="minorEastAsia" w:hAnsiTheme="minorEastAsia" w:hint="eastAsia"/>
              </w:rPr>
              <w:t xml:space="preserve">　　　　　－　　　－</w:t>
            </w:r>
          </w:p>
        </w:tc>
      </w:tr>
      <w:tr w:rsidR="00C41BEB" w:rsidRPr="00E96221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E96221" w:rsidRPr="00E96221" w:rsidTr="00D90462">
        <w:trPr>
          <w:trHeight w:val="529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:rsidTr="00D90462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先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:rsidTr="00D90462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次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:rsidTr="00D90462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中　　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:rsidTr="00D90462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副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:rsidTr="00D90462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大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:rsidTr="00D90462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補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:rsidTr="00D90462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補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E96221" w:rsidRPr="00E96221" w:rsidTr="00D90462">
        <w:trPr>
          <w:trHeight w:val="489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:rsidTr="00D90462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:rsidTr="00D90462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:rsidTr="00D90462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:rsidTr="00D90462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:rsidR="00D90462" w:rsidRPr="00E96221" w:rsidRDefault="00D90462" w:rsidP="00D90462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</w:p>
    <w:p w:rsidR="00E96221" w:rsidRPr="00E96221" w:rsidRDefault="00E96221" w:rsidP="00E96221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</w:p>
    <w:p w:rsidR="00E96221" w:rsidRPr="00E96221" w:rsidRDefault="00E96221" w:rsidP="00E9622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上記のとおり申し込みます。</w:t>
      </w:r>
    </w:p>
    <w:p w:rsidR="00D90462" w:rsidRPr="00E96221" w:rsidRDefault="00D90462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="00530E1F">
        <w:rPr>
          <w:rFonts w:ascii="ＭＳ 明朝" w:hAnsi="ＭＳ 明朝" w:hint="eastAsia"/>
        </w:rPr>
        <w:t>令和　元　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:rsidR="00C41BEB" w:rsidRPr="00E96221" w:rsidRDefault="00C41BEB">
      <w:pPr>
        <w:pStyle w:val="a3"/>
        <w:rPr>
          <w:spacing w:val="0"/>
        </w:rPr>
      </w:pPr>
    </w:p>
    <w:p w:rsidR="006565B3" w:rsidRPr="00E96221" w:rsidRDefault="006565B3" w:rsidP="006565B3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上記の者は（　　　　　　　）郡市町の代表として、剣道競技に出場することを認めます。</w:t>
      </w:r>
    </w:p>
    <w:p w:rsidR="006565B3" w:rsidRPr="00E96221" w:rsidRDefault="006565B3" w:rsidP="006565B3">
      <w:pPr>
        <w:pStyle w:val="a3"/>
        <w:rPr>
          <w:rFonts w:ascii="ＭＳ 明朝" w:hAnsi="ＭＳ 明朝"/>
          <w:u w:val="single" w:color="000000"/>
        </w:rPr>
      </w:pPr>
    </w:p>
    <w:p w:rsidR="006565B3" w:rsidRPr="00E96221" w:rsidRDefault="006565B3" w:rsidP="006565B3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（　　　　　　　）郡市町中体連会長　　　　　　　　　　　　　　　　　印　</w:t>
      </w:r>
    </w:p>
    <w:p w:rsidR="00D90462" w:rsidRPr="00C10FBC" w:rsidRDefault="00D90462">
      <w:pPr>
        <w:pStyle w:val="a3"/>
        <w:rPr>
          <w:spacing w:val="0"/>
          <w:sz w:val="24"/>
          <w:szCs w:val="24"/>
        </w:rPr>
      </w:pPr>
      <w:bookmarkStart w:id="1" w:name="_GoBack"/>
      <w:bookmarkEnd w:id="1"/>
    </w:p>
    <w:sectPr w:rsidR="00D90462" w:rsidRPr="00C10FBC" w:rsidSect="00D90462">
      <w:pgSz w:w="11906" w:h="16838"/>
      <w:pgMar w:top="737" w:right="1191" w:bottom="68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98" w:rsidRDefault="00D13898" w:rsidP="00D8593B">
      <w:r>
        <w:separator/>
      </w:r>
    </w:p>
  </w:endnote>
  <w:endnote w:type="continuationSeparator" w:id="0">
    <w:p w:rsidR="00D13898" w:rsidRDefault="00D13898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98" w:rsidRDefault="00D13898" w:rsidP="00D8593B">
      <w:r>
        <w:separator/>
      </w:r>
    </w:p>
  </w:footnote>
  <w:footnote w:type="continuationSeparator" w:id="0">
    <w:p w:rsidR="00D13898" w:rsidRDefault="00D13898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BEB"/>
    <w:rsid w:val="003179C8"/>
    <w:rsid w:val="00530E1F"/>
    <w:rsid w:val="00543528"/>
    <w:rsid w:val="006565B3"/>
    <w:rsid w:val="007634A4"/>
    <w:rsid w:val="008669AA"/>
    <w:rsid w:val="00876B3A"/>
    <w:rsid w:val="00893088"/>
    <w:rsid w:val="00906F97"/>
    <w:rsid w:val="009322D2"/>
    <w:rsid w:val="00951FB9"/>
    <w:rsid w:val="009C1B25"/>
    <w:rsid w:val="00C10FBC"/>
    <w:rsid w:val="00C41BEB"/>
    <w:rsid w:val="00D13898"/>
    <w:rsid w:val="00D56855"/>
    <w:rsid w:val="00D82BDF"/>
    <w:rsid w:val="00D8593B"/>
    <w:rsid w:val="00D90462"/>
    <w:rsid w:val="00DC27C5"/>
    <w:rsid w:val="00E556DB"/>
    <w:rsid w:val="00E96221"/>
    <w:rsid w:val="00F57F1A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BDD5CB4-11E3-49D1-95DD-F026C133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FB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593B"/>
  </w:style>
  <w:style w:type="paragraph" w:styleId="a6">
    <w:name w:val="footer"/>
    <w:basedOn w:val="a"/>
    <w:link w:val="a7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377;&#26126;&#20013;\Desktop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FB30-4FC2-44DC-B158-F4A8F477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59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nagasakictr_02</cp:lastModifiedBy>
  <cp:revision>16</cp:revision>
  <cp:lastPrinted>2016-09-26T04:02:00Z</cp:lastPrinted>
  <dcterms:created xsi:type="dcterms:W3CDTF">2016-09-05T01:03:00Z</dcterms:created>
  <dcterms:modified xsi:type="dcterms:W3CDTF">2019-04-23T13:45:00Z</dcterms:modified>
</cp:coreProperties>
</file>